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E959B0">
        <w:t>1</w:t>
      </w:r>
      <w:r w:rsidR="00876E05">
        <w:t>9</w:t>
      </w:r>
      <w:r w:rsidR="00BD014E">
        <w:t xml:space="preserve"> </w:t>
      </w:r>
      <w:r w:rsidR="00C17881">
        <w:t>stycznia</w:t>
      </w:r>
      <w:r w:rsidR="004E5CB2">
        <w:t xml:space="preserve"> 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E959B0">
        <w:t>1</w:t>
      </w:r>
      <w:r w:rsidR="00876E05">
        <w:t>9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DC0BB2" w:rsidRPr="001C175B" w:rsidRDefault="00DC0BB2" w:rsidP="00D25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b/>
        </w:rPr>
      </w:pPr>
    </w:p>
    <w:p w:rsidR="00E52AC4" w:rsidRPr="00E52AC4" w:rsidRDefault="00591BC5" w:rsidP="00E52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876E05" w:rsidRDefault="00E52AC4" w:rsidP="00DF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>Ważność:</w:t>
      </w:r>
      <w:r w:rsidR="00DF133A" w:rsidRPr="00DF133A">
        <w:rPr>
          <w:sz w:val="20"/>
          <w:szCs w:val="20"/>
        </w:rPr>
        <w:t xml:space="preserve"> </w:t>
      </w:r>
      <w:r w:rsidR="00DF133A" w:rsidRPr="00DF133A">
        <w:rPr>
          <w:u w:val="single"/>
        </w:rPr>
        <w:t>od godz. 07:30 dnia 19.01.2024  do godz. 07:30 dnia 20.01.2024</w:t>
      </w:r>
    </w:p>
    <w:p w:rsidR="00876E05" w:rsidRPr="00DF133A" w:rsidRDefault="00FA1AAA" w:rsidP="00E52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rPr>
          <w:b/>
        </w:rPr>
        <w:tab/>
      </w:r>
      <w:r w:rsidRPr="00FA1AAA">
        <w:rPr>
          <w:b/>
        </w:rPr>
        <w:t>W dzień</w:t>
      </w:r>
      <w:r w:rsidR="00DF133A">
        <w:rPr>
          <w:b/>
        </w:rPr>
        <w:t xml:space="preserve"> </w:t>
      </w:r>
      <w:r w:rsidR="00DF133A" w:rsidRPr="00DF133A">
        <w:t xml:space="preserve">zachmurzenie małe i umiarkowane, jedynie okresami wzrastające do dużego. Niewielka możliwość słabych przelotnych opadów śniegu. Temperatura maksymalna od -3°C </w:t>
      </w:r>
      <w:r w:rsidR="00DF133A">
        <w:br/>
      </w:r>
      <w:r w:rsidR="00DF133A" w:rsidRPr="00DF133A">
        <w:t>do -1°C. Miejscami drogi i chodniki śliskie. Wiatr słaby i umiarkowany,</w:t>
      </w:r>
      <w:r w:rsidR="00DF133A" w:rsidRPr="00DF133A">
        <w:br/>
        <w:t>okresami porywisty, południowo-zachodni i zachodni.</w:t>
      </w:r>
    </w:p>
    <w:p w:rsidR="00676913" w:rsidRDefault="00FA1AAA" w:rsidP="00E52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rPr>
          <w:b/>
        </w:rPr>
        <w:tab/>
      </w:r>
      <w:r w:rsidRPr="00FA1AAA">
        <w:rPr>
          <w:b/>
        </w:rPr>
        <w:t>W nocy</w:t>
      </w:r>
      <w:r w:rsidRPr="00FA1AAA">
        <w:t xml:space="preserve"> </w:t>
      </w:r>
      <w:r w:rsidR="00DF133A" w:rsidRPr="00DF133A">
        <w:t>zachmurzenie umiarkowane, okresami duże. Opady śniegu, zwłaszcza na</w:t>
      </w:r>
      <w:r w:rsidR="00DF133A" w:rsidRPr="00DF133A">
        <w:br/>
        <w:t>północy. Temperatura minimalna od -7°C do -4°C. Miejscami drogi i chodniki</w:t>
      </w:r>
      <w:r w:rsidR="00DF133A" w:rsidRPr="00DF133A">
        <w:br/>
        <w:t>śliskie. Wiatr na ogół umiarkowany, w porywach do 60 km/h, południowo-zachodni.</w:t>
      </w:r>
    </w:p>
    <w:p w:rsidR="00DF133A" w:rsidRDefault="00DF133A" w:rsidP="00E52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E52AC4" w:rsidRDefault="00E52AC4" w:rsidP="00E52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E52AC4">
        <w:rPr>
          <w:b/>
        </w:rPr>
        <w:t>PROGNOZA POGODY NA KOLEJNĄ DOBĘ</w:t>
      </w:r>
    </w:p>
    <w:p w:rsidR="00676913" w:rsidRPr="00E52AC4" w:rsidRDefault="00676913" w:rsidP="00E52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E52AC4" w:rsidRPr="00E52AC4" w:rsidRDefault="00E52AC4" w:rsidP="00DF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u w:val="single"/>
        </w:rPr>
      </w:pPr>
      <w:r>
        <w:t xml:space="preserve">Ważność: </w:t>
      </w:r>
      <w:r w:rsidR="00DF133A" w:rsidRPr="00DF133A">
        <w:rPr>
          <w:u w:val="single"/>
        </w:rPr>
        <w:t>od godz. 07:30 dnia 20.01.2024 do godz. 07:30 dnia 21.01.2024</w:t>
      </w:r>
    </w:p>
    <w:p w:rsidR="00876E05" w:rsidRDefault="00FA1AAA" w:rsidP="00DF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b/>
        </w:rPr>
      </w:pPr>
      <w:r>
        <w:rPr>
          <w:b/>
        </w:rPr>
        <w:tab/>
      </w:r>
      <w:r w:rsidRPr="00FA1AAA">
        <w:rPr>
          <w:b/>
        </w:rPr>
        <w:t>W dzień</w:t>
      </w:r>
      <w:r w:rsidR="00DF133A">
        <w:rPr>
          <w:b/>
        </w:rPr>
        <w:t xml:space="preserve"> </w:t>
      </w:r>
      <w:r w:rsidR="00DF133A" w:rsidRPr="00DF133A">
        <w:t>zachmurzenie przeważnie duże,</w:t>
      </w:r>
      <w:r w:rsidR="00DF133A">
        <w:t xml:space="preserve"> jedynie początkowo na południu </w:t>
      </w:r>
      <w:r w:rsidR="00DF133A" w:rsidRPr="00DF133A">
        <w:t>umiarkowane. Zwłaszcza na północy opady śni</w:t>
      </w:r>
      <w:r w:rsidR="00DF133A">
        <w:t xml:space="preserve">egu i tam prognozowany przyrost </w:t>
      </w:r>
      <w:r w:rsidR="00DF133A" w:rsidRPr="00DF133A">
        <w:t xml:space="preserve">pokrywy śnieżnej do 6 cm. Temperatura maksymalna </w:t>
      </w:r>
      <w:r w:rsidR="00DF133A">
        <w:t xml:space="preserve">od -1°C do 1°C. Miejscami drogi </w:t>
      </w:r>
      <w:r w:rsidR="00DF133A" w:rsidRPr="00DF133A">
        <w:t xml:space="preserve">i chodniki śliskie. Wiatr umiarkowany, okresami dość silny w porywach </w:t>
      </w:r>
      <w:r w:rsidR="00DF133A">
        <w:t xml:space="preserve"> do 70 </w:t>
      </w:r>
      <w:r w:rsidR="00DF133A" w:rsidRPr="00DF133A">
        <w:t>km/h, zachodni, może powodować zawieje i zamiecie śnieżne.</w:t>
      </w:r>
    </w:p>
    <w:p w:rsidR="00DF133A" w:rsidRDefault="00FA1AAA" w:rsidP="00DF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rPr>
          <w:b/>
        </w:rPr>
        <w:tab/>
      </w:r>
      <w:r w:rsidRPr="00FA1AAA">
        <w:rPr>
          <w:b/>
        </w:rPr>
        <w:t>W nocy</w:t>
      </w:r>
      <w:r w:rsidRPr="00FA1AAA">
        <w:t xml:space="preserve"> </w:t>
      </w:r>
      <w:r w:rsidR="00DF133A" w:rsidRPr="00DF133A">
        <w:t>zachmurzenie duże z większymi prz</w:t>
      </w:r>
      <w:r w:rsidR="00DF133A">
        <w:t xml:space="preserve">ejaśnieniami i rozpogodzeniami. </w:t>
      </w:r>
      <w:r w:rsidR="00DF133A" w:rsidRPr="00DF133A">
        <w:t xml:space="preserve">Przelotne opady śniegu, zwłaszcza na południu. Temperatura minimalna </w:t>
      </w:r>
      <w:r w:rsidR="00DF133A">
        <w:t xml:space="preserve">od -7°C na </w:t>
      </w:r>
      <w:r w:rsidR="00DF133A" w:rsidRPr="00DF133A">
        <w:t xml:space="preserve">północy do -3°C </w:t>
      </w:r>
      <w:r w:rsidR="00DF133A">
        <w:br/>
      </w:r>
      <w:r w:rsidR="00DF133A" w:rsidRPr="00DF133A">
        <w:t>na południu. Wiatr słaby i umi</w:t>
      </w:r>
      <w:r w:rsidR="00DF133A">
        <w:t xml:space="preserve">arkowany, początkowo także dość </w:t>
      </w:r>
      <w:r w:rsidR="00DF133A" w:rsidRPr="00DF133A">
        <w:t>silny, w porywach do 70 km/h, zachodni i pó</w:t>
      </w:r>
      <w:r w:rsidR="00DF133A">
        <w:t xml:space="preserve">łnocno-zachodni, może powodować </w:t>
      </w:r>
      <w:r w:rsidR="00DF133A" w:rsidRPr="00DF133A">
        <w:t>zawieje i zamiecie śnieżne.</w:t>
      </w:r>
      <w:r w:rsidR="00DF133A" w:rsidRPr="00DF133A">
        <w:br/>
      </w:r>
    </w:p>
    <w:p w:rsidR="00676913" w:rsidRPr="00DF133A" w:rsidRDefault="00DF133A" w:rsidP="00DF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 w:rsidRPr="00DF133A">
        <w:br/>
      </w:r>
      <w:r w:rsidRPr="00DF133A">
        <w:rPr>
          <w:i/>
          <w:sz w:val="20"/>
          <w:szCs w:val="20"/>
        </w:rPr>
        <w:t>Dyżurny synoptyk: Michał Kowalczuk</w:t>
      </w:r>
      <w:r w:rsidRPr="00DF133A">
        <w:rPr>
          <w:i/>
          <w:sz w:val="20"/>
          <w:szCs w:val="20"/>
        </w:rPr>
        <w:br/>
        <w:t>Godzina i data wydania: godz. 05:07 dnia 19.01.2024</w:t>
      </w:r>
    </w:p>
    <w:p w:rsidR="00876E05" w:rsidRDefault="00876E05" w:rsidP="00DF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</w:p>
    <w:p w:rsidR="002E484D" w:rsidRDefault="002E484D" w:rsidP="00DF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bookmarkStart w:id="0" w:name="_GoBack"/>
      <w:bookmarkEnd w:id="0"/>
    </w:p>
    <w:p w:rsidR="006F5C10" w:rsidRPr="00FF095D" w:rsidRDefault="002E484D" w:rsidP="002E4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960F62">
        <w:rPr>
          <w:szCs w:val="22"/>
        </w:rPr>
        <w:t xml:space="preserve">    </w:t>
      </w:r>
      <w:r w:rsidR="00E52AC4">
        <w:rPr>
          <w:szCs w:val="22"/>
        </w:rPr>
        <w:t xml:space="preserve">    </w:t>
      </w:r>
      <w:r w:rsidR="00960F62">
        <w:rPr>
          <w:szCs w:val="22"/>
        </w:rPr>
        <w:t xml:space="preserve">    </w:t>
      </w:r>
      <w:r w:rsidR="00571DF9">
        <w:rPr>
          <w:szCs w:val="22"/>
        </w:rPr>
        <w:t xml:space="preserve"> </w:t>
      </w:r>
      <w:r w:rsidR="00960F62">
        <w:rPr>
          <w:szCs w:val="22"/>
        </w:rPr>
        <w:t xml:space="preserve"> </w:t>
      </w:r>
      <w:r w:rsidR="00514D42">
        <w:rPr>
          <w:szCs w:val="22"/>
        </w:rPr>
        <w:t xml:space="preserve"> </w:t>
      </w:r>
      <w:r w:rsidR="00CB2618">
        <w:rPr>
          <w:szCs w:val="22"/>
        </w:rPr>
        <w:t xml:space="preserve"> </w:t>
      </w:r>
      <w:r w:rsidR="00876E05">
        <w:rPr>
          <w:szCs w:val="22"/>
        </w:rPr>
        <w:t>Piotr Kaniuka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96"/>
    <w:rsid w:val="00051B0B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E1076"/>
    <w:rsid w:val="000E239F"/>
    <w:rsid w:val="000E29B5"/>
    <w:rsid w:val="000E564E"/>
    <w:rsid w:val="000E5AB7"/>
    <w:rsid w:val="000E664B"/>
    <w:rsid w:val="000E727A"/>
    <w:rsid w:val="000E7572"/>
    <w:rsid w:val="000E7B16"/>
    <w:rsid w:val="000F17E2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78F9"/>
    <w:rsid w:val="001A7A45"/>
    <w:rsid w:val="001A7B85"/>
    <w:rsid w:val="001B08D0"/>
    <w:rsid w:val="001B1300"/>
    <w:rsid w:val="001B156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FA6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CCF"/>
    <w:rsid w:val="003320A1"/>
    <w:rsid w:val="0033257E"/>
    <w:rsid w:val="003325EC"/>
    <w:rsid w:val="00332971"/>
    <w:rsid w:val="003341D9"/>
    <w:rsid w:val="00334497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4ED"/>
    <w:rsid w:val="00401F6C"/>
    <w:rsid w:val="00402D83"/>
    <w:rsid w:val="00403114"/>
    <w:rsid w:val="00403360"/>
    <w:rsid w:val="004033C2"/>
    <w:rsid w:val="0040364F"/>
    <w:rsid w:val="004037CF"/>
    <w:rsid w:val="0040583B"/>
    <w:rsid w:val="004060A9"/>
    <w:rsid w:val="0040641C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41AD"/>
    <w:rsid w:val="0047433B"/>
    <w:rsid w:val="00474F8D"/>
    <w:rsid w:val="0047594F"/>
    <w:rsid w:val="00477707"/>
    <w:rsid w:val="004779C0"/>
    <w:rsid w:val="00477E85"/>
    <w:rsid w:val="00477F1A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956"/>
    <w:rsid w:val="004A2BB3"/>
    <w:rsid w:val="004A2F87"/>
    <w:rsid w:val="004A3458"/>
    <w:rsid w:val="004A3609"/>
    <w:rsid w:val="004A3BED"/>
    <w:rsid w:val="004A3FAE"/>
    <w:rsid w:val="004A4877"/>
    <w:rsid w:val="004A5BB7"/>
    <w:rsid w:val="004A5FFE"/>
    <w:rsid w:val="004A6184"/>
    <w:rsid w:val="004A6479"/>
    <w:rsid w:val="004A6C11"/>
    <w:rsid w:val="004B0090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5E43"/>
    <w:rsid w:val="004D651B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37BC"/>
    <w:rsid w:val="00553E74"/>
    <w:rsid w:val="0055425B"/>
    <w:rsid w:val="00554A47"/>
    <w:rsid w:val="00554C9A"/>
    <w:rsid w:val="0055566F"/>
    <w:rsid w:val="00556A3D"/>
    <w:rsid w:val="00556A67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289"/>
    <w:rsid w:val="00573785"/>
    <w:rsid w:val="00573812"/>
    <w:rsid w:val="00574249"/>
    <w:rsid w:val="00575014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934"/>
    <w:rsid w:val="00640C9A"/>
    <w:rsid w:val="00641097"/>
    <w:rsid w:val="00641948"/>
    <w:rsid w:val="00641E67"/>
    <w:rsid w:val="006422DC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AB"/>
    <w:rsid w:val="006A2BA8"/>
    <w:rsid w:val="006A2C02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841"/>
    <w:rsid w:val="006D78CB"/>
    <w:rsid w:val="006D7A43"/>
    <w:rsid w:val="006D7E16"/>
    <w:rsid w:val="006E039E"/>
    <w:rsid w:val="006E0690"/>
    <w:rsid w:val="006E169B"/>
    <w:rsid w:val="006E220E"/>
    <w:rsid w:val="006E2818"/>
    <w:rsid w:val="006E2F9D"/>
    <w:rsid w:val="006E3376"/>
    <w:rsid w:val="006E38EA"/>
    <w:rsid w:val="006E4B90"/>
    <w:rsid w:val="006E7C4A"/>
    <w:rsid w:val="006F17CD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F53"/>
    <w:rsid w:val="0070625B"/>
    <w:rsid w:val="00706DE6"/>
    <w:rsid w:val="007072D0"/>
    <w:rsid w:val="00707B2F"/>
    <w:rsid w:val="0071000C"/>
    <w:rsid w:val="007100B0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290B"/>
    <w:rsid w:val="007246B9"/>
    <w:rsid w:val="007246E6"/>
    <w:rsid w:val="007254D9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905"/>
    <w:rsid w:val="00777F29"/>
    <w:rsid w:val="00777F62"/>
    <w:rsid w:val="00780D00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B7E"/>
    <w:rsid w:val="00813729"/>
    <w:rsid w:val="008139AA"/>
    <w:rsid w:val="008156E2"/>
    <w:rsid w:val="00815796"/>
    <w:rsid w:val="00815DC8"/>
    <w:rsid w:val="0081635D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3833"/>
    <w:rsid w:val="00843A53"/>
    <w:rsid w:val="0084461D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5446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820"/>
    <w:rsid w:val="00906FF6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203DC"/>
    <w:rsid w:val="00920634"/>
    <w:rsid w:val="0092072E"/>
    <w:rsid w:val="0092146E"/>
    <w:rsid w:val="00921A75"/>
    <w:rsid w:val="00921CC0"/>
    <w:rsid w:val="00923C62"/>
    <w:rsid w:val="00923DBC"/>
    <w:rsid w:val="00924DBA"/>
    <w:rsid w:val="00924DE8"/>
    <w:rsid w:val="00924FCB"/>
    <w:rsid w:val="00925D15"/>
    <w:rsid w:val="00925DA6"/>
    <w:rsid w:val="009265DB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72D4"/>
    <w:rsid w:val="009874D5"/>
    <w:rsid w:val="00987A76"/>
    <w:rsid w:val="00987F9E"/>
    <w:rsid w:val="009906C4"/>
    <w:rsid w:val="0099086A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3ED"/>
    <w:rsid w:val="009B655A"/>
    <w:rsid w:val="009B6814"/>
    <w:rsid w:val="009B6E6E"/>
    <w:rsid w:val="009B72B7"/>
    <w:rsid w:val="009B72CF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62CA"/>
    <w:rsid w:val="00A07CC8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E70"/>
    <w:rsid w:val="00A54B49"/>
    <w:rsid w:val="00A54CFF"/>
    <w:rsid w:val="00A57717"/>
    <w:rsid w:val="00A578D5"/>
    <w:rsid w:val="00A60D4E"/>
    <w:rsid w:val="00A61184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B3A"/>
    <w:rsid w:val="00A80273"/>
    <w:rsid w:val="00A80EDA"/>
    <w:rsid w:val="00A81F09"/>
    <w:rsid w:val="00A82477"/>
    <w:rsid w:val="00A82B52"/>
    <w:rsid w:val="00A83041"/>
    <w:rsid w:val="00A83445"/>
    <w:rsid w:val="00A838CB"/>
    <w:rsid w:val="00A85FA4"/>
    <w:rsid w:val="00A86D2D"/>
    <w:rsid w:val="00A905FB"/>
    <w:rsid w:val="00A907B5"/>
    <w:rsid w:val="00A90910"/>
    <w:rsid w:val="00A91030"/>
    <w:rsid w:val="00A91158"/>
    <w:rsid w:val="00A915B1"/>
    <w:rsid w:val="00A91861"/>
    <w:rsid w:val="00A91DC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3205"/>
    <w:rsid w:val="00AC3630"/>
    <w:rsid w:val="00AC4934"/>
    <w:rsid w:val="00AC51E6"/>
    <w:rsid w:val="00AC527C"/>
    <w:rsid w:val="00AD0D7C"/>
    <w:rsid w:val="00AD13A9"/>
    <w:rsid w:val="00AD1623"/>
    <w:rsid w:val="00AD2588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40648"/>
    <w:rsid w:val="00B40C54"/>
    <w:rsid w:val="00B413FA"/>
    <w:rsid w:val="00B422A6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39B"/>
    <w:rsid w:val="00B609FD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4FC3"/>
    <w:rsid w:val="00BC57B9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9C7"/>
    <w:rsid w:val="00C668D6"/>
    <w:rsid w:val="00C66D7F"/>
    <w:rsid w:val="00C66E5A"/>
    <w:rsid w:val="00C66F49"/>
    <w:rsid w:val="00C70CE0"/>
    <w:rsid w:val="00C71755"/>
    <w:rsid w:val="00C71E5E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CF7505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2182C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C24"/>
    <w:rsid w:val="00E46C2D"/>
    <w:rsid w:val="00E473DA"/>
    <w:rsid w:val="00E477B0"/>
    <w:rsid w:val="00E50717"/>
    <w:rsid w:val="00E5095E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6C60"/>
    <w:rsid w:val="00EE1A3D"/>
    <w:rsid w:val="00EE21E0"/>
    <w:rsid w:val="00EE35F6"/>
    <w:rsid w:val="00EE3F50"/>
    <w:rsid w:val="00EE488F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2577"/>
    <w:rsid w:val="00F025C5"/>
    <w:rsid w:val="00F027DF"/>
    <w:rsid w:val="00F02A18"/>
    <w:rsid w:val="00F02A56"/>
    <w:rsid w:val="00F03532"/>
    <w:rsid w:val="00F038FC"/>
    <w:rsid w:val="00F04B4A"/>
    <w:rsid w:val="00F04D73"/>
    <w:rsid w:val="00F05351"/>
    <w:rsid w:val="00F06198"/>
    <w:rsid w:val="00F07192"/>
    <w:rsid w:val="00F07C86"/>
    <w:rsid w:val="00F10894"/>
    <w:rsid w:val="00F10EDB"/>
    <w:rsid w:val="00F11D11"/>
    <w:rsid w:val="00F12289"/>
    <w:rsid w:val="00F127E1"/>
    <w:rsid w:val="00F12F17"/>
    <w:rsid w:val="00F13988"/>
    <w:rsid w:val="00F145BA"/>
    <w:rsid w:val="00F149A3"/>
    <w:rsid w:val="00F14D2A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4652"/>
    <w:rsid w:val="00FA534B"/>
    <w:rsid w:val="00FA5B00"/>
    <w:rsid w:val="00FA5F64"/>
    <w:rsid w:val="00FA6822"/>
    <w:rsid w:val="00FA7FD6"/>
    <w:rsid w:val="00FB088F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A1371A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2293B-F6F4-49D8-AAEF-4BA93DCB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55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5</cp:revision>
  <cp:lastPrinted>2022-12-23T19:40:00Z</cp:lastPrinted>
  <dcterms:created xsi:type="dcterms:W3CDTF">2024-01-18T06:27:00Z</dcterms:created>
  <dcterms:modified xsi:type="dcterms:W3CDTF">2024-01-19T05:30:00Z</dcterms:modified>
</cp:coreProperties>
</file>